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67" w:rsidRDefault="004F5167">
      <w:pPr>
        <w:spacing w:after="120"/>
      </w:pPr>
      <w:r>
        <w:rPr>
          <w:rFonts w:hint="eastAsia"/>
        </w:rPr>
        <w:t>様式第</w:t>
      </w:r>
      <w:r>
        <w:t>1</w:t>
      </w:r>
      <w:r>
        <w:rPr>
          <w:rFonts w:hint="eastAsia"/>
        </w:rPr>
        <w:t>号</w:t>
      </w:r>
      <w:r>
        <w:t>(</w:t>
      </w:r>
      <w:r w:rsidR="00A20AC2">
        <w:rPr>
          <w:rFonts w:hint="eastAsia"/>
        </w:rPr>
        <w:t>第</w:t>
      </w:r>
      <w:r w:rsidR="00A20AC2">
        <w:t>6</w:t>
      </w:r>
      <w:r w:rsidR="00A20AC2">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F5167">
        <w:tblPrEx>
          <w:tblCellMar>
            <w:top w:w="0" w:type="dxa"/>
            <w:bottom w:w="0" w:type="dxa"/>
          </w:tblCellMar>
        </w:tblPrEx>
        <w:trPr>
          <w:trHeight w:val="10616"/>
        </w:trPr>
        <w:tc>
          <w:tcPr>
            <w:tcW w:w="8505" w:type="dxa"/>
          </w:tcPr>
          <w:p w:rsidR="004F5167" w:rsidRDefault="004F5167"/>
          <w:p w:rsidR="004F5167" w:rsidRDefault="004F5167"/>
          <w:p w:rsidR="004F5167" w:rsidRDefault="004F5167">
            <w:pPr>
              <w:spacing w:line="460" w:lineRule="atLeast"/>
              <w:jc w:val="center"/>
            </w:pPr>
            <w:r>
              <w:rPr>
                <w:rFonts w:hint="eastAsia"/>
              </w:rPr>
              <w:t>入札参加資格承認申請書</w:t>
            </w:r>
          </w:p>
          <w:p w:rsidR="004F5167" w:rsidRDefault="004F5167"/>
          <w:p w:rsidR="004F5167" w:rsidRDefault="004F5167">
            <w:pPr>
              <w:spacing w:line="460" w:lineRule="atLeast"/>
              <w:jc w:val="right"/>
            </w:pPr>
            <w:r>
              <w:rPr>
                <w:rFonts w:hint="eastAsia"/>
              </w:rPr>
              <w:t xml:space="preserve">年　　月　　日　　</w:t>
            </w:r>
          </w:p>
          <w:p w:rsidR="004F5167" w:rsidRDefault="004F5167"/>
          <w:p w:rsidR="004F5167" w:rsidRDefault="004F5167">
            <w:pPr>
              <w:spacing w:line="460" w:lineRule="atLeast"/>
            </w:pPr>
            <w:r>
              <w:rPr>
                <w:rFonts w:hint="eastAsia"/>
              </w:rPr>
              <w:t xml:space="preserve">　村田町長　　　　　　　　　　様</w:t>
            </w:r>
          </w:p>
          <w:p w:rsidR="004F5167" w:rsidRDefault="004F5167"/>
          <w:p w:rsidR="004F5167" w:rsidRDefault="004F5167"/>
          <w:p w:rsidR="004F5167" w:rsidRDefault="004F5167">
            <w:pPr>
              <w:spacing w:line="460" w:lineRule="atLeast"/>
              <w:jc w:val="right"/>
            </w:pPr>
            <w:r>
              <w:rPr>
                <w:rFonts w:hint="eastAsia"/>
              </w:rPr>
              <w:t xml:space="preserve">住所　　　　　　　　　　　　　　　</w:t>
            </w:r>
          </w:p>
          <w:p w:rsidR="004F5167" w:rsidRDefault="004F5167">
            <w:pPr>
              <w:spacing w:line="460" w:lineRule="atLeast"/>
              <w:jc w:val="right"/>
            </w:pPr>
            <w:r>
              <w:rPr>
                <w:rFonts w:hint="eastAsia"/>
              </w:rPr>
              <w:t xml:space="preserve">商号又は名称　　　　　　　　　　　</w:t>
            </w:r>
          </w:p>
          <w:p w:rsidR="004F5167" w:rsidRDefault="004F5167">
            <w:pPr>
              <w:spacing w:line="460" w:lineRule="atLeast"/>
              <w:jc w:val="right"/>
            </w:pPr>
            <w:r>
              <w:rPr>
                <w:rFonts w:hint="eastAsia"/>
              </w:rPr>
              <w:t xml:space="preserve">代表者氏名　　　　　　　　　　印　</w:t>
            </w:r>
          </w:p>
          <w:p w:rsidR="004F5167" w:rsidRDefault="004F5167">
            <w:pPr>
              <w:spacing w:line="460" w:lineRule="atLeast"/>
            </w:pPr>
            <w:r>
              <w:rPr>
                <w:rFonts w:hint="eastAsia"/>
              </w:rPr>
              <w:t xml:space="preserve">　　　　　年　　月　　日付けで入札公告のありました下記工事に係る条件付一般競争入札に参加する資格について、確認の上承認されるよう、関係書類を添えて申請します。</w:t>
            </w:r>
          </w:p>
          <w:p w:rsidR="004F5167" w:rsidRDefault="004F5167">
            <w:pPr>
              <w:spacing w:line="460" w:lineRule="atLeast"/>
            </w:pPr>
            <w:r>
              <w:rPr>
                <w:rFonts w:hint="eastAsia"/>
              </w:rPr>
              <w:t xml:space="preserve">　なお、一般競争入札に係る契約を締結する能力を有しない者及び破産者で復権を得ない者でないこと並びに添付書類の内容については事実と相違ないことを誓約します。</w:t>
            </w:r>
          </w:p>
          <w:p w:rsidR="004F5167" w:rsidRDefault="004F5167">
            <w:pPr>
              <w:spacing w:line="460" w:lineRule="atLeast"/>
            </w:pPr>
            <w:r>
              <w:rPr>
                <w:rFonts w:hint="eastAsia"/>
              </w:rPr>
              <w:t xml:space="preserve">　また、公告日以降申請時において国・宮城県・村田町から指名停止を受けていないことを申告いたします。</w:t>
            </w:r>
          </w:p>
          <w:p w:rsidR="004F5167" w:rsidRDefault="004F5167">
            <w:pPr>
              <w:spacing w:line="460" w:lineRule="atLeast"/>
              <w:jc w:val="center"/>
            </w:pPr>
            <w:r>
              <w:rPr>
                <w:rFonts w:hint="eastAsia"/>
              </w:rPr>
              <w:t>記</w:t>
            </w:r>
          </w:p>
          <w:p w:rsidR="004F5167" w:rsidRDefault="004F5167">
            <w:pPr>
              <w:spacing w:line="460" w:lineRule="atLeast"/>
              <w:jc w:val="left"/>
            </w:pPr>
            <w:r>
              <w:rPr>
                <w:rFonts w:hint="eastAsia"/>
                <w:u w:val="single"/>
              </w:rPr>
              <w:t xml:space="preserve">工事名　　　　　　　　　　　　　　　　　　　　　</w:t>
            </w:r>
          </w:p>
          <w:p w:rsidR="004F5167" w:rsidRDefault="004F5167">
            <w:pPr>
              <w:spacing w:line="460" w:lineRule="atLeast"/>
            </w:pPr>
            <w:r>
              <w:rPr>
                <w:rFonts w:hint="eastAsia"/>
              </w:rPr>
              <w:t>〔添付書類〕</w:t>
            </w:r>
          </w:p>
          <w:p w:rsidR="004F5167" w:rsidRDefault="004F5167">
            <w:pPr>
              <w:spacing w:line="460" w:lineRule="atLeast"/>
            </w:pPr>
            <w:r>
              <w:rPr>
                <w:rFonts w:hint="eastAsia"/>
              </w:rPr>
              <w:t xml:space="preserve">　</w:t>
            </w:r>
            <w:r>
              <w:t>1</w:t>
            </w:r>
            <w:r>
              <w:rPr>
                <w:rFonts w:hint="eastAsia"/>
              </w:rPr>
              <w:t xml:space="preserve">　入札参加資格審査資料</w:t>
            </w:r>
            <w:r>
              <w:t>(</w:t>
            </w:r>
            <w:r>
              <w:rPr>
                <w:rFonts w:hint="eastAsia"/>
              </w:rPr>
              <w:t>様式第</w:t>
            </w:r>
            <w:r>
              <w:t>1</w:t>
            </w:r>
            <w:r>
              <w:rPr>
                <w:rFonts w:hint="eastAsia"/>
              </w:rPr>
              <w:t>号資料</w:t>
            </w:r>
            <w:r>
              <w:t>)</w:t>
            </w:r>
          </w:p>
          <w:p w:rsidR="004F5167" w:rsidRDefault="004F5167">
            <w:pPr>
              <w:spacing w:line="460" w:lineRule="atLeast"/>
            </w:pPr>
            <w:r>
              <w:rPr>
                <w:rFonts w:hint="eastAsia"/>
              </w:rPr>
              <w:t xml:space="preserve">　</w:t>
            </w:r>
            <w:r>
              <w:t>2</w:t>
            </w:r>
            <w:r>
              <w:rPr>
                <w:rFonts w:hint="eastAsia"/>
              </w:rPr>
              <w:t xml:space="preserve">　建設業許可証明書の写し</w:t>
            </w:r>
          </w:p>
          <w:p w:rsidR="004F5167" w:rsidRDefault="004F5167">
            <w:pPr>
              <w:spacing w:line="460" w:lineRule="atLeast"/>
            </w:pPr>
            <w:r>
              <w:rPr>
                <w:rFonts w:hint="eastAsia"/>
              </w:rPr>
              <w:t xml:space="preserve">　</w:t>
            </w:r>
            <w:r>
              <w:t>3</w:t>
            </w:r>
            <w:r>
              <w:rPr>
                <w:rFonts w:hint="eastAsia"/>
              </w:rPr>
              <w:t xml:space="preserve">　経営規模等評価結果通知書・総合評定値通知書の写し</w:t>
            </w:r>
          </w:p>
          <w:p w:rsidR="004F5167" w:rsidRDefault="004F5167">
            <w:pPr>
              <w:spacing w:line="460" w:lineRule="atLeast"/>
            </w:pPr>
            <w:r>
              <w:rPr>
                <w:rFonts w:hint="eastAsia"/>
              </w:rPr>
              <w:t xml:space="preserve">　</w:t>
            </w:r>
            <w:r>
              <w:t>4</w:t>
            </w:r>
            <w:r>
              <w:rPr>
                <w:rFonts w:hint="eastAsia"/>
              </w:rPr>
              <w:t xml:space="preserve">　返信用封筒　</w:t>
            </w:r>
            <w:r>
              <w:t>1</w:t>
            </w:r>
            <w:r>
              <w:rPr>
                <w:rFonts w:hint="eastAsia"/>
              </w:rPr>
              <w:t>通</w:t>
            </w:r>
          </w:p>
        </w:tc>
      </w:tr>
    </w:tbl>
    <w:p w:rsidR="004F5167" w:rsidRDefault="004F5167">
      <w:pPr>
        <w:spacing w:before="120"/>
      </w:pPr>
      <w:r>
        <w:rPr>
          <w:rFonts w:hint="eastAsia"/>
        </w:rPr>
        <w:t>※申請書は正副</w:t>
      </w:r>
      <w:r>
        <w:t>2</w:t>
      </w:r>
      <w:r>
        <w:rPr>
          <w:rFonts w:hint="eastAsia"/>
        </w:rPr>
        <w:t>部を提出のこと。</w:t>
      </w:r>
    </w:p>
    <w:p w:rsidR="004F5167" w:rsidRDefault="004F5167" w:rsidP="001D138C">
      <w:r>
        <w:br w:type="page"/>
      </w:r>
      <w:bookmarkStart w:id="0" w:name="_GoBack"/>
      <w:bookmarkEnd w:id="0"/>
    </w:p>
    <w:sectPr w:rsidR="004F51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EC" w:rsidRDefault="00816FEC" w:rsidP="001114E1">
      <w:r>
        <w:separator/>
      </w:r>
    </w:p>
  </w:endnote>
  <w:endnote w:type="continuationSeparator" w:id="0">
    <w:p w:rsidR="00816FEC" w:rsidRDefault="00816FEC" w:rsidP="0011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EC" w:rsidRDefault="00816FEC" w:rsidP="001114E1">
      <w:r>
        <w:separator/>
      </w:r>
    </w:p>
  </w:footnote>
  <w:footnote w:type="continuationSeparator" w:id="0">
    <w:p w:rsidR="00816FEC" w:rsidRDefault="00816FEC" w:rsidP="00111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7"/>
    <w:rsid w:val="001114E1"/>
    <w:rsid w:val="001D138C"/>
    <w:rsid w:val="002A3D25"/>
    <w:rsid w:val="004F5167"/>
    <w:rsid w:val="007531C2"/>
    <w:rsid w:val="00816FEC"/>
    <w:rsid w:val="00A2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A9D9337-0552-497E-853C-F9CB1D66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大貴</dc:creator>
  <cp:keywords/>
  <dc:description/>
  <cp:lastModifiedBy>草野　大貴</cp:lastModifiedBy>
  <cp:revision>2</cp:revision>
  <dcterms:created xsi:type="dcterms:W3CDTF">2020-06-24T00:36:00Z</dcterms:created>
  <dcterms:modified xsi:type="dcterms:W3CDTF">2020-06-24T00:36:00Z</dcterms:modified>
</cp:coreProperties>
</file>